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99" w:rsidRDefault="00103785">
      <w:r w:rsidRPr="001156BC">
        <w:rPr>
          <w:b/>
          <w:noProof/>
          <w:lang w:eastAsia="es-MX"/>
        </w:rPr>
        <w:drawing>
          <wp:anchor distT="0" distB="0" distL="114300" distR="114300" simplePos="0" relativeHeight="251654144" behindDoc="1" locked="0" layoutInCell="1" allowOverlap="1" wp14:anchorId="5F62D124" wp14:editId="6CFE356E">
            <wp:simplePos x="0" y="0"/>
            <wp:positionH relativeFrom="page">
              <wp:posOffset>0</wp:posOffset>
            </wp:positionH>
            <wp:positionV relativeFrom="paragraph">
              <wp:posOffset>-629158</wp:posOffset>
            </wp:positionV>
            <wp:extent cx="5205984" cy="1022985"/>
            <wp:effectExtent l="0" t="0" r="0" b="5715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87"/>
                    <a:stretch/>
                  </pic:blipFill>
                  <pic:spPr bwMode="auto">
                    <a:xfrm>
                      <a:off x="0" y="0"/>
                      <a:ext cx="5206752" cy="102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6BC">
        <w:rPr>
          <w:b/>
          <w:noProof/>
          <w:lang w:eastAsia="es-MX"/>
        </w:rPr>
        <w:drawing>
          <wp:anchor distT="0" distB="0" distL="114300" distR="114300" simplePos="0" relativeHeight="251670528" behindDoc="1" locked="0" layoutInCell="1" allowOverlap="1" wp14:anchorId="16D672BD" wp14:editId="3BFC6D66">
            <wp:simplePos x="0" y="0"/>
            <wp:positionH relativeFrom="page">
              <wp:posOffset>5169408</wp:posOffset>
            </wp:positionH>
            <wp:positionV relativeFrom="paragraph">
              <wp:posOffset>-641350</wp:posOffset>
            </wp:positionV>
            <wp:extent cx="5506968" cy="1022985"/>
            <wp:effectExtent l="0" t="0" r="0" b="5715"/>
            <wp:wrapNone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87"/>
                    <a:stretch/>
                  </pic:blipFill>
                  <pic:spPr bwMode="auto">
                    <a:xfrm flipH="1">
                      <a:off x="0" y="0"/>
                      <a:ext cx="5514728" cy="102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6BC">
        <w:rPr>
          <w:b/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37CA59AE" wp14:editId="68DF3A7B">
            <wp:simplePos x="0" y="0"/>
            <wp:positionH relativeFrom="margin">
              <wp:posOffset>8013573</wp:posOffset>
            </wp:positionH>
            <wp:positionV relativeFrom="paragraph">
              <wp:posOffset>-489712</wp:posOffset>
            </wp:positionV>
            <wp:extent cx="1228725" cy="685800"/>
            <wp:effectExtent l="0" t="0" r="9525" b="0"/>
            <wp:wrapNone/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6BC">
        <w:rPr>
          <w:b/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56D36B75" wp14:editId="07CE3B21">
            <wp:simplePos x="0" y="0"/>
            <wp:positionH relativeFrom="column">
              <wp:posOffset>542544</wp:posOffset>
            </wp:positionH>
            <wp:positionV relativeFrom="paragraph">
              <wp:posOffset>-496824</wp:posOffset>
            </wp:positionV>
            <wp:extent cx="975360" cy="822190"/>
            <wp:effectExtent l="0" t="0" r="0" b="0"/>
            <wp:wrapNone/>
            <wp:docPr id="3" name="Imagen 7">
              <a:extLst xmlns:a="http://schemas.openxmlformats.org/drawingml/2006/main">
                <a:ext uri="{FF2B5EF4-FFF2-40B4-BE49-F238E27FC236}">
                  <a16:creationId xmlns:a16="http://schemas.microsoft.com/office/drawing/2014/main" id="{9C289A63-DFFE-4326-A958-32230802FC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>
                      <a:extLst>
                        <a:ext uri="{FF2B5EF4-FFF2-40B4-BE49-F238E27FC236}">
                          <a16:creationId xmlns:a16="http://schemas.microsoft.com/office/drawing/2014/main" id="{9C289A63-DFFE-4326-A958-32230802FC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82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384" w:rsidRPr="00166384">
        <w:rPr>
          <w:rFonts w:ascii="Atlanta" w:eastAsiaTheme="minorHAnsi" w:hAnsi="Atlanta" w:cs="Arial"/>
          <w:noProof/>
          <w:spacing w:val="8"/>
          <w:sz w:val="21"/>
          <w:szCs w:val="21"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E378E6" wp14:editId="13A1FBC1">
                <wp:simplePos x="0" y="0"/>
                <wp:positionH relativeFrom="column">
                  <wp:posOffset>2090928</wp:posOffset>
                </wp:positionH>
                <wp:positionV relativeFrom="paragraph">
                  <wp:posOffset>-446277</wp:posOffset>
                </wp:positionV>
                <wp:extent cx="4551045" cy="719328"/>
                <wp:effectExtent l="0" t="0" r="0" b="508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045" cy="7193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384" w:rsidRDefault="00166384" w:rsidP="00055574">
                            <w:pPr>
                              <w:pStyle w:val="Encabezado0"/>
                              <w:jc w:val="center"/>
                              <w:rPr>
                                <w:rFonts w:ascii="Atlanta" w:hAnsi="Atlanta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tlanta" w:hAnsi="Atlanta" w:cs="Arial"/>
                                <w:sz w:val="21"/>
                                <w:szCs w:val="21"/>
                              </w:rPr>
                              <w:t xml:space="preserve">         </w:t>
                            </w:r>
                            <w:r w:rsidRPr="00FC5479">
                              <w:rPr>
                                <w:rFonts w:ascii="Atlanta" w:hAnsi="Atlanta" w:cs="Arial"/>
                                <w:sz w:val="21"/>
                                <w:szCs w:val="21"/>
                              </w:rPr>
                              <w:t xml:space="preserve">UNIVERSIDAD MICHOACANA DE SAN NICOLÁS DE </w:t>
                            </w:r>
                            <w:r>
                              <w:rPr>
                                <w:rFonts w:ascii="Atlanta" w:hAnsi="Atlanta" w:cs="Arial"/>
                                <w:sz w:val="21"/>
                                <w:szCs w:val="21"/>
                              </w:rPr>
                              <w:t>HIDALGO</w:t>
                            </w:r>
                          </w:p>
                          <w:p w:rsidR="00166384" w:rsidRDefault="00166384" w:rsidP="00055574">
                            <w:pPr>
                              <w:pStyle w:val="Encabezado0"/>
                              <w:jc w:val="center"/>
                              <w:rPr>
                                <w:rFonts w:ascii="Atlanta" w:hAnsi="Atlanta" w:cs="Arial"/>
                                <w:sz w:val="21"/>
                                <w:szCs w:val="21"/>
                              </w:rPr>
                            </w:pPr>
                            <w:r w:rsidRPr="00FC5479">
                              <w:rPr>
                                <w:rFonts w:ascii="Atlanta" w:hAnsi="Atlanta" w:cs="Arial"/>
                                <w:sz w:val="21"/>
                                <w:szCs w:val="21"/>
                              </w:rPr>
                              <w:t>DIRECCIÓN DE BIBLIOTECAS</w:t>
                            </w:r>
                          </w:p>
                          <w:p w:rsidR="00166384" w:rsidRPr="00055574" w:rsidRDefault="00166384" w:rsidP="00055574">
                            <w:pPr>
                              <w:pStyle w:val="Encabezado0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055574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ACTIVIDADES DE ASEO</w:t>
                            </w:r>
                          </w:p>
                          <w:p w:rsidR="00166384" w:rsidRPr="00166384" w:rsidRDefault="00166384" w:rsidP="00166384">
                            <w:pPr>
                              <w:pStyle w:val="Encabezado0"/>
                              <w:ind w:left="-709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66384" w:rsidRPr="001B28EB" w:rsidRDefault="00166384" w:rsidP="00166384">
                            <w:pPr>
                              <w:pStyle w:val="Encabezado0"/>
                              <w:spacing w:before="120"/>
                              <w:ind w:left="-709"/>
                              <w:jc w:val="center"/>
                              <w:rPr>
                                <w:rFonts w:ascii="Atlanta" w:hAnsi="Atlanta" w:cs="Arial"/>
                                <w:sz w:val="20"/>
                                <w:szCs w:val="20"/>
                              </w:rPr>
                            </w:pPr>
                          </w:p>
                          <w:p w:rsidR="00166384" w:rsidRDefault="00166384" w:rsidP="00166384">
                            <w:pPr>
                              <w:rPr>
                                <w:rFonts w:ascii="Atlanta" w:hAnsi="Atlanta" w:cs="Arial"/>
                                <w:sz w:val="21"/>
                                <w:szCs w:val="21"/>
                              </w:rPr>
                            </w:pPr>
                          </w:p>
                          <w:p w:rsidR="00166384" w:rsidRDefault="00166384" w:rsidP="001663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378E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4.65pt;margin-top:-35.15pt;width:358.35pt;height:56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" filled="f" stroked="f">
                <v:textbox>
                  <w:txbxContent>
                    <w:p w:rsidR="00166384" w:rsidRDefault="00166384" w:rsidP="00055574">
                      <w:pPr>
                        <w:pStyle w:val="Encabezado0"/>
                        <w:jc w:val="center"/>
                        <w:rPr>
                          <w:rFonts w:ascii="Atlanta" w:hAnsi="Atlanta" w:cs="Arial"/>
                          <w:sz w:val="21"/>
                          <w:szCs w:val="21"/>
                        </w:rPr>
                      </w:pPr>
                      <w:r>
                        <w:rPr>
                          <w:rFonts w:ascii="Atlanta" w:hAnsi="Atlanta" w:cs="Arial"/>
                          <w:sz w:val="21"/>
                          <w:szCs w:val="21"/>
                        </w:rPr>
                        <w:t xml:space="preserve">         </w:t>
                      </w:r>
                      <w:r w:rsidRPr="00FC5479">
                        <w:rPr>
                          <w:rFonts w:ascii="Atlanta" w:hAnsi="Atlanta" w:cs="Arial"/>
                          <w:sz w:val="21"/>
                          <w:szCs w:val="21"/>
                        </w:rPr>
                        <w:t xml:space="preserve">UNIVERSIDAD MICHOACANA DE SAN NICOLÁS DE </w:t>
                      </w:r>
                      <w:r>
                        <w:rPr>
                          <w:rFonts w:ascii="Atlanta" w:hAnsi="Atlanta" w:cs="Arial"/>
                          <w:sz w:val="21"/>
                          <w:szCs w:val="21"/>
                        </w:rPr>
                        <w:t>HIDALGO</w:t>
                      </w:r>
                    </w:p>
                    <w:p w:rsidR="00166384" w:rsidRDefault="00166384" w:rsidP="00055574">
                      <w:pPr>
                        <w:pStyle w:val="Encabezado0"/>
                        <w:jc w:val="center"/>
                        <w:rPr>
                          <w:rFonts w:ascii="Atlanta" w:hAnsi="Atlanta" w:cs="Arial"/>
                          <w:sz w:val="21"/>
                          <w:szCs w:val="21"/>
                        </w:rPr>
                      </w:pPr>
                      <w:r w:rsidRPr="00FC5479">
                        <w:rPr>
                          <w:rFonts w:ascii="Atlanta" w:hAnsi="Atlanta" w:cs="Arial"/>
                          <w:sz w:val="21"/>
                          <w:szCs w:val="21"/>
                        </w:rPr>
                        <w:t>DIRECCIÓN DE BIBLIOTECAS</w:t>
                      </w:r>
                    </w:p>
                    <w:p w:rsidR="00166384" w:rsidRPr="00055574" w:rsidRDefault="00166384" w:rsidP="00055574">
                      <w:pPr>
                        <w:pStyle w:val="Encabezado0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055574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ACTIVIDADES DE ASEO</w:t>
                      </w:r>
                    </w:p>
                    <w:p w:rsidR="00166384" w:rsidRPr="00166384" w:rsidRDefault="00166384" w:rsidP="00166384">
                      <w:pPr>
                        <w:pStyle w:val="Encabezado0"/>
                        <w:ind w:left="-709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166384" w:rsidRPr="001B28EB" w:rsidRDefault="00166384" w:rsidP="00166384">
                      <w:pPr>
                        <w:pStyle w:val="Encabezado0"/>
                        <w:spacing w:before="120"/>
                        <w:ind w:left="-709"/>
                        <w:jc w:val="center"/>
                        <w:rPr>
                          <w:rFonts w:ascii="Atlanta" w:hAnsi="Atlanta" w:cs="Arial"/>
                          <w:sz w:val="20"/>
                          <w:szCs w:val="20"/>
                        </w:rPr>
                      </w:pPr>
                    </w:p>
                    <w:p w:rsidR="00166384" w:rsidRDefault="00166384" w:rsidP="00166384">
                      <w:pPr>
                        <w:rPr>
                          <w:rFonts w:ascii="Atlanta" w:hAnsi="Atlanta" w:cs="Arial"/>
                          <w:sz w:val="21"/>
                          <w:szCs w:val="21"/>
                        </w:rPr>
                      </w:pPr>
                    </w:p>
                    <w:p w:rsidR="00166384" w:rsidRDefault="00166384" w:rsidP="00166384"/>
                  </w:txbxContent>
                </v:textbox>
              </v:shape>
            </w:pict>
          </mc:Fallback>
        </mc:AlternateContent>
      </w:r>
    </w:p>
    <w:p w:rsidR="00BC3CE0" w:rsidRDefault="00BC3CE0"/>
    <w:p w:rsidR="00842B18" w:rsidRDefault="00842B18" w:rsidP="001D15E9">
      <w:pPr>
        <w:rPr>
          <w:rFonts w:ascii="Arial" w:hAnsi="Arial" w:cs="Arial"/>
          <w:bCs/>
          <w:sz w:val="18"/>
          <w:szCs w:val="16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2778"/>
        <w:gridCol w:w="1156"/>
        <w:gridCol w:w="725"/>
        <w:gridCol w:w="1303"/>
        <w:gridCol w:w="810"/>
        <w:gridCol w:w="494"/>
        <w:gridCol w:w="317"/>
        <w:gridCol w:w="811"/>
        <w:gridCol w:w="321"/>
        <w:gridCol w:w="490"/>
        <w:gridCol w:w="814"/>
        <w:gridCol w:w="868"/>
        <w:gridCol w:w="869"/>
        <w:gridCol w:w="868"/>
        <w:gridCol w:w="869"/>
        <w:gridCol w:w="874"/>
        <w:gridCol w:w="13"/>
      </w:tblGrid>
      <w:tr w:rsidR="00E962FD" w:rsidRPr="005D2847" w:rsidTr="003433EB">
        <w:trPr>
          <w:cantSplit/>
          <w:trHeight w:val="441"/>
        </w:trPr>
        <w:tc>
          <w:tcPr>
            <w:tcW w:w="15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2FD" w:rsidRDefault="00E962FD" w:rsidP="001037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60D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INSTRUCCIONES: </w:t>
            </w:r>
            <w:r w:rsidRPr="00960D20">
              <w:rPr>
                <w:rFonts w:ascii="Arial" w:hAnsi="Arial" w:cs="Arial"/>
                <w:bCs/>
                <w:sz w:val="16"/>
                <w:szCs w:val="16"/>
              </w:rPr>
              <w:t>Se llevarán a cabo las actividades de aseo según la periodicidad determinada en cada centro de información y se registrarán en el presente formato, marcando con “x” los recuadros que correspondan a las actividades y días.  Las actividades serán verificadas por el Coordinador del Centro de Información y/o Responsables de Proceso el cual indicará el estado de conformidad de la actividad realizada y en caso de alguna no conformidad deberá determinar</w:t>
            </w:r>
            <w:r w:rsidR="00AE6856">
              <w:rPr>
                <w:rFonts w:ascii="Arial" w:hAnsi="Arial" w:cs="Arial"/>
                <w:bCs/>
                <w:sz w:val="16"/>
                <w:szCs w:val="16"/>
              </w:rPr>
              <w:t xml:space="preserve"> la acción correctiva.</w:t>
            </w:r>
          </w:p>
        </w:tc>
      </w:tr>
      <w:tr w:rsidR="00E962FD" w:rsidRPr="005D2847" w:rsidTr="00F14270">
        <w:trPr>
          <w:cantSplit/>
          <w:trHeight w:val="441"/>
        </w:trPr>
        <w:tc>
          <w:tcPr>
            <w:tcW w:w="3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62FD" w:rsidRDefault="00E962FD" w:rsidP="00103785">
            <w:pPr>
              <w:rPr>
                <w:rFonts w:ascii="Arial" w:hAnsi="Arial" w:cs="Arial"/>
                <w:sz w:val="14"/>
                <w:szCs w:val="16"/>
              </w:rPr>
            </w:pPr>
            <w:r w:rsidRPr="000B07DF">
              <w:rPr>
                <w:rFonts w:ascii="Arial" w:eastAsiaTheme="minorHAnsi" w:hAnsi="Arial" w:cs="Arial"/>
                <w:bCs/>
                <w:spacing w:val="8"/>
                <w:sz w:val="16"/>
                <w:szCs w:val="16"/>
                <w:lang w:eastAsia="en-US"/>
              </w:rPr>
              <w:t>CENTRO DE INFORMACIÓN O PROCESO</w:t>
            </w:r>
            <w:r w:rsidR="00723879">
              <w:rPr>
                <w:rFonts w:ascii="Arial" w:eastAsiaTheme="minorHAnsi" w:hAnsi="Arial" w:cs="Arial"/>
                <w:bCs/>
                <w:spacing w:val="8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62FD" w:rsidRDefault="00E962FD" w:rsidP="00103785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62FD" w:rsidRPr="000B07DF" w:rsidRDefault="00E962FD" w:rsidP="00103785">
            <w:pPr>
              <w:pStyle w:val="Encabezado0"/>
              <w:rPr>
                <w:rFonts w:ascii="Arial" w:eastAsiaTheme="minorHAnsi" w:hAnsi="Arial" w:cs="Arial"/>
                <w:bCs/>
                <w:spacing w:val="8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pacing w:val="8"/>
                <w:sz w:val="16"/>
                <w:szCs w:val="16"/>
                <w:lang w:eastAsia="en-US"/>
              </w:rPr>
              <w:t>MES: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62FD" w:rsidRPr="000B07DF" w:rsidRDefault="00E962FD" w:rsidP="00103785">
            <w:pPr>
              <w:pStyle w:val="Encabezado0"/>
              <w:rPr>
                <w:rFonts w:ascii="Arial" w:eastAsiaTheme="minorHAnsi" w:hAnsi="Arial" w:cs="Arial"/>
                <w:bCs/>
                <w:spacing w:val="8"/>
                <w:sz w:val="16"/>
                <w:szCs w:val="16"/>
                <w:lang w:eastAsia="en-US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62FD" w:rsidRPr="000B07DF" w:rsidRDefault="00E962FD" w:rsidP="00103785">
            <w:pPr>
              <w:pStyle w:val="Encabezado0"/>
              <w:rPr>
                <w:rFonts w:ascii="Arial" w:eastAsiaTheme="minorHAnsi" w:hAnsi="Arial" w:cs="Arial"/>
                <w:bCs/>
                <w:spacing w:val="8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pacing w:val="8"/>
                <w:sz w:val="16"/>
                <w:szCs w:val="16"/>
                <w:lang w:eastAsia="en-US"/>
              </w:rPr>
              <w:t>TURNO:</w:t>
            </w:r>
          </w:p>
        </w:tc>
        <w:tc>
          <w:tcPr>
            <w:tcW w:w="56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62FD" w:rsidRDefault="00E962FD" w:rsidP="00103785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E962FD" w:rsidRPr="005D2847" w:rsidTr="003433EB">
        <w:trPr>
          <w:cantSplit/>
          <w:trHeight w:val="573"/>
        </w:trPr>
        <w:tc>
          <w:tcPr>
            <w:tcW w:w="153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2FD" w:rsidRPr="00103785" w:rsidRDefault="00E962FD" w:rsidP="00103785">
            <w:pPr>
              <w:rPr>
                <w:rFonts w:ascii="Arial" w:hAnsi="Arial" w:cs="Arial"/>
                <w:bCs/>
                <w:sz w:val="18"/>
                <w:szCs w:val="16"/>
              </w:rPr>
            </w:pPr>
            <w:r w:rsidRPr="0089645F">
              <w:rPr>
                <w:rFonts w:ascii="Arial" w:hAnsi="Arial" w:cs="Arial"/>
                <w:bCs/>
                <w:sz w:val="18"/>
                <w:szCs w:val="16"/>
              </w:rPr>
              <w:t>SEMANA DEL ________ AL ___________</w:t>
            </w:r>
          </w:p>
        </w:tc>
      </w:tr>
      <w:tr w:rsidR="00E962FD" w:rsidRPr="005D2847" w:rsidTr="003433EB">
        <w:trPr>
          <w:cantSplit/>
          <w:trHeight w:val="232"/>
        </w:trPr>
        <w:tc>
          <w:tcPr>
            <w:tcW w:w="153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62FD" w:rsidRPr="00E962FD" w:rsidRDefault="00E962FD" w:rsidP="00103785">
            <w:pPr>
              <w:rPr>
                <w:rFonts w:ascii="Arial" w:hAnsi="Arial" w:cs="Arial"/>
                <w:bCs/>
                <w:sz w:val="4"/>
                <w:szCs w:val="16"/>
              </w:rPr>
            </w:pPr>
          </w:p>
        </w:tc>
      </w:tr>
      <w:tr w:rsidR="00E962FD" w:rsidRPr="005D2847" w:rsidTr="00F14270">
        <w:trPr>
          <w:cantSplit/>
          <w:trHeight w:val="20"/>
        </w:trPr>
        <w:tc>
          <w:tcPr>
            <w:tcW w:w="980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962FD" w:rsidRPr="00A80E44" w:rsidRDefault="00E962FD" w:rsidP="00103785">
            <w:pPr>
              <w:pStyle w:val="Encabezado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80E44">
              <w:rPr>
                <w:rFonts w:ascii="Arial" w:hAnsi="Arial" w:cs="Arial"/>
                <w:bCs/>
                <w:sz w:val="16"/>
                <w:szCs w:val="16"/>
              </w:rPr>
              <w:t>No.</w:t>
            </w:r>
          </w:p>
        </w:tc>
        <w:tc>
          <w:tcPr>
            <w:tcW w:w="3934" w:type="dxa"/>
            <w:gridSpan w:val="2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962FD" w:rsidRPr="00A80E44" w:rsidRDefault="00E962FD" w:rsidP="00103785">
            <w:pPr>
              <w:pStyle w:val="Encabezado0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A80E44">
              <w:rPr>
                <w:rFonts w:ascii="Arial" w:hAnsi="Arial" w:cs="Arial"/>
                <w:bCs/>
                <w:sz w:val="18"/>
                <w:szCs w:val="16"/>
              </w:rPr>
              <w:t>ACTIVIDAD/ÁREA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962FD" w:rsidRPr="00A80E44" w:rsidRDefault="00E962FD" w:rsidP="00103785">
            <w:pPr>
              <w:jc w:val="center"/>
              <w:rPr>
                <w:rFonts w:ascii="Arial" w:hAnsi="Arial" w:cs="Arial"/>
                <w:bCs/>
                <w:sz w:val="12"/>
                <w:szCs w:val="16"/>
              </w:rPr>
            </w:pPr>
            <w:r w:rsidRPr="00E962FD">
              <w:rPr>
                <w:rFonts w:ascii="Arial" w:hAnsi="Arial" w:cs="Arial"/>
                <w:bCs/>
                <w:sz w:val="18"/>
                <w:szCs w:val="16"/>
              </w:rPr>
              <w:t>PERIODICIDAD</w:t>
            </w:r>
          </w:p>
        </w:tc>
        <w:tc>
          <w:tcPr>
            <w:tcW w:w="4057" w:type="dxa"/>
            <w:gridSpan w:val="7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962FD" w:rsidRPr="00E962FD" w:rsidRDefault="00E962FD" w:rsidP="0010378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E962FD">
              <w:rPr>
                <w:rFonts w:ascii="Arial" w:hAnsi="Arial" w:cs="Arial"/>
                <w:sz w:val="18"/>
                <w:szCs w:val="16"/>
              </w:rPr>
              <w:t xml:space="preserve">ACTIVIDAD REALIZADA POR EL INTENDENTE </w:t>
            </w:r>
          </w:p>
        </w:tc>
        <w:tc>
          <w:tcPr>
            <w:tcW w:w="43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962FD" w:rsidRPr="00E962FD" w:rsidRDefault="00E962FD" w:rsidP="0010378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E962FD">
              <w:rPr>
                <w:rFonts w:ascii="Arial" w:hAnsi="Arial" w:cs="Arial"/>
                <w:sz w:val="18"/>
                <w:szCs w:val="16"/>
              </w:rPr>
              <w:t xml:space="preserve">VERIFICACIÓN </w:t>
            </w:r>
          </w:p>
          <w:p w:rsidR="00E962FD" w:rsidRPr="00E962FD" w:rsidRDefault="00E962FD" w:rsidP="0010378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E962FD">
              <w:rPr>
                <w:rFonts w:ascii="Arial" w:hAnsi="Arial" w:cs="Arial"/>
                <w:sz w:val="18"/>
                <w:szCs w:val="16"/>
              </w:rPr>
              <w:t xml:space="preserve">C=CONFORME </w:t>
            </w:r>
            <w:proofErr w:type="spellStart"/>
            <w:r w:rsidRPr="00E962FD">
              <w:rPr>
                <w:rFonts w:ascii="Arial" w:hAnsi="Arial" w:cs="Arial"/>
                <w:sz w:val="18"/>
                <w:szCs w:val="16"/>
              </w:rPr>
              <w:t>NC</w:t>
            </w:r>
            <w:proofErr w:type="spellEnd"/>
            <w:r w:rsidRPr="00E962FD">
              <w:rPr>
                <w:rFonts w:ascii="Arial" w:hAnsi="Arial" w:cs="Arial"/>
                <w:sz w:val="18"/>
                <w:szCs w:val="16"/>
              </w:rPr>
              <w:t>= NO CONFORME</w:t>
            </w:r>
          </w:p>
        </w:tc>
      </w:tr>
      <w:tr w:rsidR="003433EB" w:rsidRPr="005D2847" w:rsidTr="00F14270">
        <w:trPr>
          <w:gridAfter w:val="1"/>
          <w:wAfter w:w="13" w:type="dxa"/>
          <w:cantSplit/>
          <w:trHeight w:val="20"/>
        </w:trPr>
        <w:tc>
          <w:tcPr>
            <w:tcW w:w="980" w:type="dxa"/>
            <w:vMerge/>
            <w:shd w:val="clear" w:color="auto" w:fill="DBE5F1" w:themeFill="accent1" w:themeFillTint="33"/>
            <w:vAlign w:val="center"/>
          </w:tcPr>
          <w:p w:rsidR="00E962FD" w:rsidRPr="00A80E44" w:rsidRDefault="00E962FD" w:rsidP="00103785">
            <w:pPr>
              <w:pStyle w:val="Encabezado0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3934" w:type="dxa"/>
            <w:gridSpan w:val="2"/>
            <w:vMerge/>
            <w:shd w:val="clear" w:color="auto" w:fill="DBE5F1" w:themeFill="accent1" w:themeFillTint="33"/>
            <w:vAlign w:val="center"/>
          </w:tcPr>
          <w:p w:rsidR="00E962FD" w:rsidRPr="00A80E44" w:rsidRDefault="00E962FD" w:rsidP="00103785">
            <w:pPr>
              <w:pStyle w:val="Encabezado0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2028" w:type="dxa"/>
            <w:gridSpan w:val="2"/>
            <w:vMerge/>
            <w:shd w:val="clear" w:color="auto" w:fill="DBE5F1" w:themeFill="accent1" w:themeFillTint="33"/>
            <w:vAlign w:val="center"/>
          </w:tcPr>
          <w:p w:rsidR="00E962FD" w:rsidRPr="00A80E44" w:rsidRDefault="00E962FD" w:rsidP="00103785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E962FD" w:rsidRPr="00A80E44" w:rsidRDefault="00E962FD" w:rsidP="00103785">
            <w:pPr>
              <w:pStyle w:val="Encabezado0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A80E44">
              <w:rPr>
                <w:rFonts w:ascii="Arial" w:hAnsi="Arial" w:cs="Arial"/>
                <w:bCs/>
                <w:sz w:val="18"/>
                <w:szCs w:val="16"/>
              </w:rPr>
              <w:t>LUN</w:t>
            </w:r>
          </w:p>
        </w:tc>
        <w:tc>
          <w:tcPr>
            <w:tcW w:w="811" w:type="dxa"/>
            <w:gridSpan w:val="2"/>
            <w:shd w:val="clear" w:color="auto" w:fill="DBE5F1" w:themeFill="accent1" w:themeFillTint="33"/>
            <w:vAlign w:val="center"/>
          </w:tcPr>
          <w:p w:rsidR="00E962FD" w:rsidRPr="00A80E44" w:rsidRDefault="00E962FD" w:rsidP="00103785">
            <w:pPr>
              <w:pStyle w:val="Encabezado0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A80E44">
              <w:rPr>
                <w:rFonts w:ascii="Arial" w:hAnsi="Arial" w:cs="Arial"/>
                <w:bCs/>
                <w:sz w:val="16"/>
                <w:szCs w:val="16"/>
              </w:rPr>
              <w:t>MAR</w:t>
            </w:r>
          </w:p>
        </w:tc>
        <w:tc>
          <w:tcPr>
            <w:tcW w:w="811" w:type="dxa"/>
            <w:shd w:val="clear" w:color="auto" w:fill="DBE5F1" w:themeFill="accent1" w:themeFillTint="33"/>
            <w:vAlign w:val="center"/>
          </w:tcPr>
          <w:p w:rsidR="00E962FD" w:rsidRPr="00A80E44" w:rsidRDefault="00E962FD" w:rsidP="00103785">
            <w:pPr>
              <w:pStyle w:val="Encabezado0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A80E44">
              <w:rPr>
                <w:rFonts w:ascii="Arial" w:hAnsi="Arial" w:cs="Arial"/>
                <w:bCs/>
                <w:sz w:val="18"/>
                <w:szCs w:val="16"/>
              </w:rPr>
              <w:t>MIE</w:t>
            </w:r>
          </w:p>
        </w:tc>
        <w:tc>
          <w:tcPr>
            <w:tcW w:w="811" w:type="dxa"/>
            <w:gridSpan w:val="2"/>
            <w:shd w:val="clear" w:color="auto" w:fill="DBE5F1" w:themeFill="accent1" w:themeFillTint="33"/>
            <w:vAlign w:val="center"/>
          </w:tcPr>
          <w:p w:rsidR="00E962FD" w:rsidRPr="00A80E44" w:rsidRDefault="00E962FD" w:rsidP="00103785">
            <w:pPr>
              <w:pStyle w:val="Encabezado0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A80E44">
              <w:rPr>
                <w:rFonts w:ascii="Arial" w:hAnsi="Arial" w:cs="Arial"/>
                <w:bCs/>
                <w:sz w:val="18"/>
                <w:szCs w:val="16"/>
              </w:rPr>
              <w:t>JUE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962FD" w:rsidRPr="00A80E44" w:rsidRDefault="00E962FD" w:rsidP="0010378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80E44">
              <w:rPr>
                <w:rFonts w:ascii="Arial" w:hAnsi="Arial" w:cs="Arial"/>
                <w:sz w:val="18"/>
                <w:szCs w:val="16"/>
              </w:rPr>
              <w:t>VIE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962FD" w:rsidRPr="00A80E44" w:rsidRDefault="00E962FD" w:rsidP="00103785">
            <w:pPr>
              <w:pStyle w:val="Encabezado0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A80E44">
              <w:rPr>
                <w:rFonts w:ascii="Arial" w:hAnsi="Arial" w:cs="Arial"/>
                <w:bCs/>
                <w:sz w:val="18"/>
                <w:szCs w:val="16"/>
              </w:rPr>
              <w:t>LUN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962FD" w:rsidRPr="00A80E44" w:rsidRDefault="00E962FD" w:rsidP="00103785">
            <w:pPr>
              <w:pStyle w:val="Encabezado0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A80E44">
              <w:rPr>
                <w:rFonts w:ascii="Arial" w:hAnsi="Arial" w:cs="Arial"/>
                <w:bCs/>
                <w:sz w:val="16"/>
                <w:szCs w:val="16"/>
              </w:rPr>
              <w:t>MAR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962FD" w:rsidRPr="00A80E44" w:rsidRDefault="00E962FD" w:rsidP="00103785">
            <w:pPr>
              <w:pStyle w:val="Encabezado0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A80E44">
              <w:rPr>
                <w:rFonts w:ascii="Arial" w:hAnsi="Arial" w:cs="Arial"/>
                <w:bCs/>
                <w:sz w:val="18"/>
                <w:szCs w:val="16"/>
              </w:rPr>
              <w:t>MIE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962FD" w:rsidRPr="00A80E44" w:rsidRDefault="00E962FD" w:rsidP="00103785">
            <w:pPr>
              <w:pStyle w:val="Encabezado0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A80E44">
              <w:rPr>
                <w:rFonts w:ascii="Arial" w:hAnsi="Arial" w:cs="Arial"/>
                <w:bCs/>
                <w:sz w:val="18"/>
                <w:szCs w:val="16"/>
              </w:rPr>
              <w:t>JUE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962FD" w:rsidRPr="00A80E44" w:rsidRDefault="00E962FD" w:rsidP="00103785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80E44">
              <w:rPr>
                <w:rFonts w:ascii="Arial" w:hAnsi="Arial" w:cs="Arial"/>
                <w:sz w:val="18"/>
                <w:szCs w:val="16"/>
              </w:rPr>
              <w:t>VIE</w:t>
            </w:r>
          </w:p>
        </w:tc>
      </w:tr>
      <w:tr w:rsidR="00E962FD" w:rsidRPr="005D2847" w:rsidTr="00F14270">
        <w:trPr>
          <w:gridAfter w:val="1"/>
          <w:wAfter w:w="13" w:type="dxa"/>
          <w:cantSplit/>
          <w:trHeight w:val="465"/>
        </w:trPr>
        <w:tc>
          <w:tcPr>
            <w:tcW w:w="980" w:type="dxa"/>
            <w:shd w:val="clear" w:color="auto" w:fill="auto"/>
            <w:vAlign w:val="center"/>
          </w:tcPr>
          <w:p w:rsidR="00E962FD" w:rsidRPr="00DD1A8F" w:rsidRDefault="00E962FD" w:rsidP="00103785">
            <w:pPr>
              <w:pStyle w:val="Encabezado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A8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34" w:type="dxa"/>
            <w:gridSpan w:val="2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E962FD" w:rsidRPr="00DD1A8F" w:rsidRDefault="00E962FD" w:rsidP="00103785">
            <w:pPr>
              <w:pStyle w:val="Encabezado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2FD" w:rsidRPr="005D2847" w:rsidTr="00F14270">
        <w:trPr>
          <w:gridAfter w:val="1"/>
          <w:wAfter w:w="13" w:type="dxa"/>
          <w:cantSplit/>
          <w:trHeight w:val="465"/>
        </w:trPr>
        <w:tc>
          <w:tcPr>
            <w:tcW w:w="980" w:type="dxa"/>
            <w:shd w:val="clear" w:color="auto" w:fill="auto"/>
            <w:vAlign w:val="center"/>
          </w:tcPr>
          <w:p w:rsidR="00E962FD" w:rsidRPr="00DD1A8F" w:rsidRDefault="00E962FD" w:rsidP="00103785">
            <w:pPr>
              <w:pStyle w:val="Encabezado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A8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34" w:type="dxa"/>
            <w:gridSpan w:val="2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E962FD" w:rsidRPr="00DD1A8F" w:rsidRDefault="00E962FD" w:rsidP="00103785">
            <w:pPr>
              <w:pStyle w:val="Encabezado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2FD" w:rsidRPr="005D2847" w:rsidTr="00F14270">
        <w:trPr>
          <w:gridAfter w:val="1"/>
          <w:wAfter w:w="13" w:type="dxa"/>
          <w:cantSplit/>
          <w:trHeight w:val="465"/>
        </w:trPr>
        <w:tc>
          <w:tcPr>
            <w:tcW w:w="980" w:type="dxa"/>
            <w:shd w:val="clear" w:color="auto" w:fill="auto"/>
            <w:vAlign w:val="center"/>
          </w:tcPr>
          <w:p w:rsidR="00E962FD" w:rsidRPr="00DD1A8F" w:rsidRDefault="00E962FD" w:rsidP="00103785">
            <w:pPr>
              <w:pStyle w:val="Encabezado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A8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34" w:type="dxa"/>
            <w:gridSpan w:val="2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E962FD" w:rsidRPr="00DD1A8F" w:rsidRDefault="00E962FD" w:rsidP="00103785">
            <w:pPr>
              <w:pStyle w:val="Encabezado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2FD" w:rsidRPr="005D2847" w:rsidTr="00F14270">
        <w:trPr>
          <w:gridAfter w:val="1"/>
          <w:wAfter w:w="13" w:type="dxa"/>
          <w:cantSplit/>
          <w:trHeight w:val="465"/>
        </w:trPr>
        <w:tc>
          <w:tcPr>
            <w:tcW w:w="980" w:type="dxa"/>
            <w:shd w:val="clear" w:color="auto" w:fill="auto"/>
            <w:vAlign w:val="center"/>
          </w:tcPr>
          <w:p w:rsidR="00E962FD" w:rsidRPr="00DD1A8F" w:rsidRDefault="00E962FD" w:rsidP="00103785">
            <w:pPr>
              <w:pStyle w:val="Encabezado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A8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34" w:type="dxa"/>
            <w:gridSpan w:val="2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E962FD" w:rsidRPr="00DD1A8F" w:rsidRDefault="00E962FD" w:rsidP="00103785">
            <w:pPr>
              <w:pStyle w:val="Encabezado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2FD" w:rsidRPr="005D2847" w:rsidTr="00F14270">
        <w:trPr>
          <w:gridAfter w:val="1"/>
          <w:wAfter w:w="13" w:type="dxa"/>
          <w:cantSplit/>
          <w:trHeight w:val="465"/>
        </w:trPr>
        <w:tc>
          <w:tcPr>
            <w:tcW w:w="980" w:type="dxa"/>
            <w:shd w:val="clear" w:color="auto" w:fill="auto"/>
            <w:vAlign w:val="center"/>
          </w:tcPr>
          <w:p w:rsidR="00E962FD" w:rsidRPr="00DD1A8F" w:rsidRDefault="00E962FD" w:rsidP="00103785">
            <w:pPr>
              <w:pStyle w:val="Encabezado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A8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34" w:type="dxa"/>
            <w:gridSpan w:val="2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E962FD" w:rsidRPr="00DD1A8F" w:rsidRDefault="00E962FD" w:rsidP="00103785">
            <w:pPr>
              <w:pStyle w:val="Encabezado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2FD" w:rsidRPr="005D2847" w:rsidTr="00F14270">
        <w:trPr>
          <w:gridAfter w:val="1"/>
          <w:wAfter w:w="13" w:type="dxa"/>
          <w:cantSplit/>
          <w:trHeight w:val="465"/>
        </w:trPr>
        <w:tc>
          <w:tcPr>
            <w:tcW w:w="980" w:type="dxa"/>
            <w:shd w:val="clear" w:color="auto" w:fill="auto"/>
            <w:vAlign w:val="center"/>
          </w:tcPr>
          <w:p w:rsidR="00E962FD" w:rsidRPr="00DD1A8F" w:rsidRDefault="00E962FD" w:rsidP="00103785">
            <w:pPr>
              <w:pStyle w:val="Encabezado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34" w:type="dxa"/>
            <w:gridSpan w:val="2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E962FD" w:rsidRPr="009A1837" w:rsidRDefault="00E962FD" w:rsidP="00103785">
            <w:pPr>
              <w:jc w:val="center"/>
            </w:pP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2FD" w:rsidRPr="005D2847" w:rsidTr="00F14270">
        <w:trPr>
          <w:gridAfter w:val="1"/>
          <w:wAfter w:w="13" w:type="dxa"/>
          <w:cantSplit/>
          <w:trHeight w:val="465"/>
        </w:trPr>
        <w:tc>
          <w:tcPr>
            <w:tcW w:w="980" w:type="dxa"/>
            <w:shd w:val="clear" w:color="auto" w:fill="auto"/>
            <w:vAlign w:val="center"/>
          </w:tcPr>
          <w:p w:rsidR="00E962FD" w:rsidRPr="00DD1A8F" w:rsidRDefault="00E962FD" w:rsidP="00103785">
            <w:pPr>
              <w:pStyle w:val="Encabezado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934" w:type="dxa"/>
            <w:gridSpan w:val="2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E962FD" w:rsidRPr="009A1837" w:rsidRDefault="00E962FD" w:rsidP="00103785">
            <w:pPr>
              <w:jc w:val="center"/>
            </w:pP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2FD" w:rsidRPr="005D2847" w:rsidTr="00F14270">
        <w:trPr>
          <w:gridAfter w:val="1"/>
          <w:wAfter w:w="13" w:type="dxa"/>
          <w:cantSplit/>
          <w:trHeight w:val="465"/>
        </w:trPr>
        <w:tc>
          <w:tcPr>
            <w:tcW w:w="980" w:type="dxa"/>
            <w:shd w:val="clear" w:color="auto" w:fill="auto"/>
            <w:vAlign w:val="center"/>
          </w:tcPr>
          <w:p w:rsidR="00E962FD" w:rsidRPr="00DD1A8F" w:rsidRDefault="00E962FD" w:rsidP="00103785">
            <w:pPr>
              <w:pStyle w:val="Encabezado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34" w:type="dxa"/>
            <w:gridSpan w:val="2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E962FD" w:rsidRPr="009A1837" w:rsidRDefault="00E962FD" w:rsidP="00103785">
            <w:pPr>
              <w:jc w:val="center"/>
            </w:pP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62FD" w:rsidRPr="005D2847" w:rsidTr="00F14270">
        <w:trPr>
          <w:gridAfter w:val="1"/>
          <w:wAfter w:w="13" w:type="dxa"/>
          <w:cantSplit/>
          <w:trHeight w:val="465"/>
        </w:trPr>
        <w:tc>
          <w:tcPr>
            <w:tcW w:w="980" w:type="dxa"/>
            <w:shd w:val="clear" w:color="auto" w:fill="auto"/>
            <w:vAlign w:val="center"/>
          </w:tcPr>
          <w:p w:rsidR="00E962FD" w:rsidRDefault="00E962FD" w:rsidP="00103785">
            <w:pPr>
              <w:pStyle w:val="Encabezado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34" w:type="dxa"/>
            <w:gridSpan w:val="2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E962FD" w:rsidRPr="009A1837" w:rsidRDefault="00E962FD" w:rsidP="00103785">
            <w:pPr>
              <w:jc w:val="center"/>
            </w:pP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4270" w:rsidRPr="005D2847" w:rsidTr="00AE6856">
        <w:trPr>
          <w:gridAfter w:val="1"/>
          <w:wAfter w:w="13" w:type="dxa"/>
          <w:cantSplit/>
          <w:trHeight w:val="845"/>
        </w:trPr>
        <w:tc>
          <w:tcPr>
            <w:tcW w:w="98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14270" w:rsidRDefault="00F14270" w:rsidP="00103785">
            <w:pPr>
              <w:pStyle w:val="Encabezado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14270" w:rsidRPr="00DD1A8F" w:rsidRDefault="00F14270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14270" w:rsidRPr="00DD1A8F" w:rsidRDefault="00F14270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7" w:type="dxa"/>
            <w:gridSpan w:val="7"/>
            <w:shd w:val="clear" w:color="auto" w:fill="auto"/>
            <w:vAlign w:val="center"/>
          </w:tcPr>
          <w:p w:rsidR="00F14270" w:rsidRPr="00DD1A8F" w:rsidRDefault="00F14270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8" w:type="dxa"/>
            <w:gridSpan w:val="5"/>
            <w:vAlign w:val="center"/>
          </w:tcPr>
          <w:p w:rsidR="00F14270" w:rsidRPr="00DD1A8F" w:rsidRDefault="00F14270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962FD" w:rsidRPr="005D2847" w:rsidTr="00F14270">
        <w:trPr>
          <w:cantSplit/>
          <w:trHeight w:val="587"/>
        </w:trPr>
        <w:tc>
          <w:tcPr>
            <w:tcW w:w="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62FD" w:rsidRDefault="00E962FD" w:rsidP="00103785">
            <w:pPr>
              <w:pStyle w:val="Encabezado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7" w:type="dxa"/>
            <w:gridSpan w:val="7"/>
            <w:shd w:val="clear" w:color="auto" w:fill="auto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FIRMA DEL RESPONSABLE DE REALIZAR LA ACTIVIDAD</w:t>
            </w:r>
          </w:p>
        </w:tc>
        <w:tc>
          <w:tcPr>
            <w:tcW w:w="4361" w:type="dxa"/>
            <w:gridSpan w:val="6"/>
            <w:vAlign w:val="center"/>
          </w:tcPr>
          <w:p w:rsidR="00E962FD" w:rsidRPr="00DD1A8F" w:rsidRDefault="00E962FD" w:rsidP="00103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FIRMA DEL RESPONSABLE DE VERIFICACIÓN</w:t>
            </w:r>
          </w:p>
        </w:tc>
      </w:tr>
    </w:tbl>
    <w:p w:rsidR="00055574" w:rsidRDefault="00055574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4"/>
      </w:tblGrid>
      <w:tr w:rsidR="00052DA3" w:rsidRPr="005D2847" w:rsidTr="003433EB">
        <w:trPr>
          <w:cantSplit/>
          <w:trHeight w:val="573"/>
        </w:trPr>
        <w:tc>
          <w:tcPr>
            <w:tcW w:w="15304" w:type="dxa"/>
            <w:shd w:val="clear" w:color="auto" w:fill="auto"/>
            <w:vAlign w:val="center"/>
          </w:tcPr>
          <w:p w:rsidR="00052DA3" w:rsidRPr="00DD1A8F" w:rsidRDefault="00052DA3" w:rsidP="00CF3A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OBSERVACIONES:</w:t>
            </w:r>
          </w:p>
        </w:tc>
      </w:tr>
      <w:tr w:rsidR="00052DA3" w:rsidRPr="005D2847" w:rsidTr="003433EB">
        <w:trPr>
          <w:cantSplit/>
          <w:trHeight w:val="573"/>
        </w:trPr>
        <w:tc>
          <w:tcPr>
            <w:tcW w:w="15304" w:type="dxa"/>
            <w:shd w:val="clear" w:color="auto" w:fill="auto"/>
            <w:vAlign w:val="center"/>
          </w:tcPr>
          <w:p w:rsidR="00052DA3" w:rsidRPr="00DD1A8F" w:rsidRDefault="00052DA3" w:rsidP="00CF3A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MEDIDA CORRECTIVA INMEDIATA:</w:t>
            </w:r>
          </w:p>
        </w:tc>
      </w:tr>
    </w:tbl>
    <w:p w:rsidR="006F1274" w:rsidRDefault="006F1274" w:rsidP="00BF4751">
      <w:pPr>
        <w:rPr>
          <w:sz w:val="12"/>
          <w:szCs w:val="12"/>
        </w:rPr>
      </w:pPr>
    </w:p>
    <w:p w:rsidR="006F1274" w:rsidRDefault="006F1274" w:rsidP="00BF4751">
      <w:pPr>
        <w:rPr>
          <w:sz w:val="12"/>
          <w:szCs w:val="12"/>
        </w:rPr>
      </w:pPr>
    </w:p>
    <w:p w:rsidR="006F1274" w:rsidRDefault="006F1274" w:rsidP="00BF4751">
      <w:pPr>
        <w:rPr>
          <w:sz w:val="12"/>
          <w:szCs w:val="12"/>
        </w:rPr>
      </w:pPr>
    </w:p>
    <w:p w:rsidR="006F1274" w:rsidRDefault="006F1274" w:rsidP="00BF4751">
      <w:pPr>
        <w:rPr>
          <w:sz w:val="12"/>
          <w:szCs w:val="12"/>
        </w:rPr>
      </w:pPr>
    </w:p>
    <w:p w:rsidR="006F1274" w:rsidRDefault="005A3681" w:rsidP="005A3681">
      <w:pPr>
        <w:jc w:val="center"/>
        <w:rPr>
          <w:rFonts w:ascii="Arial" w:hAnsi="Arial" w:cs="Arial"/>
          <w:b/>
          <w:sz w:val="20"/>
          <w:szCs w:val="16"/>
        </w:rPr>
      </w:pPr>
      <w:r w:rsidRPr="005A3681">
        <w:rPr>
          <w:rFonts w:ascii="Arial" w:hAnsi="Arial" w:cs="Arial"/>
          <w:b/>
          <w:sz w:val="20"/>
          <w:szCs w:val="16"/>
        </w:rPr>
        <w:t>LIMPIEZA ANUAL DE ESTANTERÍA</w:t>
      </w:r>
    </w:p>
    <w:p w:rsidR="005A3681" w:rsidRDefault="005A3681" w:rsidP="005A3681">
      <w:pPr>
        <w:jc w:val="center"/>
        <w:rPr>
          <w:rFonts w:ascii="Arial" w:hAnsi="Arial" w:cs="Arial"/>
          <w:b/>
          <w:sz w:val="20"/>
          <w:szCs w:val="16"/>
        </w:rPr>
      </w:pPr>
    </w:p>
    <w:p w:rsidR="005A3681" w:rsidRDefault="005A3681" w:rsidP="005A3681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 xml:space="preserve">Instrucciones: </w:t>
      </w:r>
      <w:r>
        <w:rPr>
          <w:rFonts w:ascii="Arial" w:hAnsi="Arial" w:cs="Arial"/>
          <w:sz w:val="20"/>
          <w:szCs w:val="16"/>
        </w:rPr>
        <w:t>Anualmente el personal bibliotecario y de intendencia realizará las actividades de aseo de la colección, atendiendo las recomendaciones del Pr</w:t>
      </w:r>
      <w:r w:rsidR="002E52D7">
        <w:rPr>
          <w:rFonts w:ascii="Arial" w:hAnsi="Arial" w:cs="Arial"/>
          <w:sz w:val="20"/>
          <w:szCs w:val="16"/>
        </w:rPr>
        <w:t>oceso de Mantenimiento de Acervos Especiales</w:t>
      </w:r>
      <w:r>
        <w:rPr>
          <w:rFonts w:ascii="Arial" w:hAnsi="Arial" w:cs="Arial"/>
          <w:sz w:val="20"/>
          <w:szCs w:val="16"/>
        </w:rPr>
        <w:t>, así mismo deberá registrar la información solicitada en el siguiente apartado.</w:t>
      </w:r>
    </w:p>
    <w:p w:rsidR="00103785" w:rsidRDefault="00103785" w:rsidP="005A3681">
      <w:pPr>
        <w:rPr>
          <w:rFonts w:ascii="Arial" w:hAnsi="Arial" w:cs="Arial"/>
          <w:sz w:val="20"/>
          <w:szCs w:val="16"/>
        </w:rPr>
      </w:pPr>
    </w:p>
    <w:tbl>
      <w:tblPr>
        <w:tblpPr w:leftFromText="180" w:rightFromText="180" w:vertAnchor="text" w:horzAnchor="margin" w:tblpY="11"/>
        <w:tblW w:w="1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533"/>
        <w:gridCol w:w="791"/>
        <w:gridCol w:w="791"/>
        <w:gridCol w:w="4353"/>
        <w:gridCol w:w="3166"/>
      </w:tblGrid>
      <w:tr w:rsidR="00103785" w:rsidTr="00103785">
        <w:trPr>
          <w:cantSplit/>
          <w:trHeight w:val="979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:rsidR="00103785" w:rsidRPr="00A80E44" w:rsidRDefault="00103785" w:rsidP="00103785">
            <w:pPr>
              <w:pStyle w:val="Encabezado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80E44">
              <w:rPr>
                <w:rFonts w:ascii="Arial" w:hAnsi="Arial" w:cs="Arial"/>
                <w:bCs/>
                <w:sz w:val="16"/>
                <w:szCs w:val="16"/>
              </w:rPr>
              <w:t>No.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103785" w:rsidRPr="00A80E44" w:rsidRDefault="00922141" w:rsidP="00103785">
            <w:pPr>
              <w:pStyle w:val="Encabezado0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6"/>
              </w:rPr>
              <w:t>ESTANTE</w:t>
            </w:r>
          </w:p>
        </w:tc>
        <w:tc>
          <w:tcPr>
            <w:tcW w:w="2533" w:type="dxa"/>
            <w:shd w:val="clear" w:color="auto" w:fill="DBE5F1" w:themeFill="accent1" w:themeFillTint="33"/>
          </w:tcPr>
          <w:p w:rsidR="00103785" w:rsidRDefault="00103785" w:rsidP="0010378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103785" w:rsidRDefault="00103785" w:rsidP="0010378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103785" w:rsidRDefault="00103785" w:rsidP="0010378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FECHA DE REALIZACIÓN</w:t>
            </w:r>
          </w:p>
        </w:tc>
        <w:tc>
          <w:tcPr>
            <w:tcW w:w="791" w:type="dxa"/>
            <w:shd w:val="clear" w:color="auto" w:fill="DBE5F1" w:themeFill="accent1" w:themeFillTint="33"/>
          </w:tcPr>
          <w:p w:rsidR="00103785" w:rsidRDefault="00103785" w:rsidP="0010378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103785" w:rsidRDefault="00103785" w:rsidP="0010378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103785" w:rsidRDefault="00103785" w:rsidP="0010378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</w:t>
            </w:r>
          </w:p>
        </w:tc>
        <w:tc>
          <w:tcPr>
            <w:tcW w:w="791" w:type="dxa"/>
            <w:shd w:val="clear" w:color="auto" w:fill="DBE5F1" w:themeFill="accent1" w:themeFillTint="33"/>
          </w:tcPr>
          <w:p w:rsidR="00103785" w:rsidRDefault="00103785" w:rsidP="0010378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103785" w:rsidRDefault="00103785" w:rsidP="0010378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103785" w:rsidRDefault="00103785" w:rsidP="0010378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6"/>
              </w:rPr>
              <w:t>NC</w:t>
            </w:r>
            <w:proofErr w:type="spellEnd"/>
          </w:p>
        </w:tc>
        <w:tc>
          <w:tcPr>
            <w:tcW w:w="4353" w:type="dxa"/>
            <w:shd w:val="clear" w:color="auto" w:fill="DBE5F1" w:themeFill="accent1" w:themeFillTint="33"/>
          </w:tcPr>
          <w:p w:rsidR="00103785" w:rsidRDefault="00103785" w:rsidP="0010378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103785" w:rsidRPr="00A80E44" w:rsidRDefault="00103785" w:rsidP="0010378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NOMBRE  DEL RESPONSABLE DE REALIZAR LA ACTIVIDAD</w:t>
            </w:r>
          </w:p>
        </w:tc>
        <w:tc>
          <w:tcPr>
            <w:tcW w:w="3166" w:type="dxa"/>
            <w:shd w:val="clear" w:color="auto" w:fill="DBE5F1" w:themeFill="accent1" w:themeFillTint="33"/>
          </w:tcPr>
          <w:p w:rsidR="00103785" w:rsidRDefault="00103785" w:rsidP="0010378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103785" w:rsidRDefault="00103785" w:rsidP="0010378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FIRMA DEL RESPONSABLE DE VERIFICACIÓN</w:t>
            </w:r>
          </w:p>
        </w:tc>
      </w:tr>
      <w:tr w:rsidR="00103785" w:rsidRPr="00DD1A8F" w:rsidTr="00103785">
        <w:trPr>
          <w:cantSplit/>
          <w:trHeight w:val="466"/>
        </w:trPr>
        <w:tc>
          <w:tcPr>
            <w:tcW w:w="567" w:type="dxa"/>
            <w:shd w:val="clear" w:color="auto" w:fill="auto"/>
            <w:vAlign w:val="center"/>
          </w:tcPr>
          <w:p w:rsidR="00103785" w:rsidRPr="00DD1A8F" w:rsidRDefault="00103785" w:rsidP="00103785">
            <w:pPr>
              <w:pStyle w:val="Encabezado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A8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3785" w:rsidRPr="00DD1A8F" w:rsidRDefault="00103785" w:rsidP="00103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3" w:type="dxa"/>
          </w:tcPr>
          <w:p w:rsidR="00103785" w:rsidRPr="00DD1A8F" w:rsidRDefault="00103785" w:rsidP="00103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</w:tcPr>
          <w:p w:rsidR="00103785" w:rsidRPr="00DD1A8F" w:rsidRDefault="00103785" w:rsidP="00103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</w:tcPr>
          <w:p w:rsidR="00103785" w:rsidRPr="00DD1A8F" w:rsidRDefault="00103785" w:rsidP="00103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3" w:type="dxa"/>
          </w:tcPr>
          <w:p w:rsidR="00103785" w:rsidRPr="00DD1A8F" w:rsidRDefault="00103785" w:rsidP="00103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6" w:type="dxa"/>
          </w:tcPr>
          <w:p w:rsidR="00103785" w:rsidRPr="00DD1A8F" w:rsidRDefault="00103785" w:rsidP="001037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785" w:rsidRPr="00DD1A8F" w:rsidTr="00103785">
        <w:trPr>
          <w:cantSplit/>
          <w:trHeight w:val="521"/>
        </w:trPr>
        <w:tc>
          <w:tcPr>
            <w:tcW w:w="567" w:type="dxa"/>
            <w:shd w:val="clear" w:color="auto" w:fill="auto"/>
            <w:vAlign w:val="center"/>
          </w:tcPr>
          <w:p w:rsidR="00103785" w:rsidRPr="00DD1A8F" w:rsidRDefault="00103785" w:rsidP="00103785">
            <w:pPr>
              <w:pStyle w:val="Encabezado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A8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3785" w:rsidRPr="00DD1A8F" w:rsidRDefault="00103785" w:rsidP="00103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3" w:type="dxa"/>
          </w:tcPr>
          <w:p w:rsidR="00103785" w:rsidRPr="00DD1A8F" w:rsidRDefault="00103785" w:rsidP="00103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</w:tcPr>
          <w:p w:rsidR="00103785" w:rsidRPr="00DD1A8F" w:rsidRDefault="00103785" w:rsidP="00103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</w:tcPr>
          <w:p w:rsidR="00103785" w:rsidRPr="00DD1A8F" w:rsidRDefault="00103785" w:rsidP="00103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3" w:type="dxa"/>
          </w:tcPr>
          <w:p w:rsidR="00103785" w:rsidRPr="00DD1A8F" w:rsidRDefault="00103785" w:rsidP="00103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6" w:type="dxa"/>
          </w:tcPr>
          <w:p w:rsidR="00103785" w:rsidRPr="00DD1A8F" w:rsidRDefault="00103785" w:rsidP="001037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785" w:rsidRPr="00DD1A8F" w:rsidTr="00103785">
        <w:trPr>
          <w:cantSplit/>
          <w:trHeight w:val="521"/>
        </w:trPr>
        <w:tc>
          <w:tcPr>
            <w:tcW w:w="567" w:type="dxa"/>
            <w:shd w:val="clear" w:color="auto" w:fill="auto"/>
            <w:vAlign w:val="center"/>
          </w:tcPr>
          <w:p w:rsidR="00103785" w:rsidRPr="00DD1A8F" w:rsidRDefault="00103785" w:rsidP="00103785">
            <w:pPr>
              <w:pStyle w:val="Encabezado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3785" w:rsidRPr="00DD1A8F" w:rsidRDefault="00103785" w:rsidP="00103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3" w:type="dxa"/>
          </w:tcPr>
          <w:p w:rsidR="00103785" w:rsidRPr="00DD1A8F" w:rsidRDefault="00103785" w:rsidP="00103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</w:tcPr>
          <w:p w:rsidR="00103785" w:rsidRPr="00DD1A8F" w:rsidRDefault="00103785" w:rsidP="00103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</w:tcPr>
          <w:p w:rsidR="00103785" w:rsidRPr="00DD1A8F" w:rsidRDefault="00103785" w:rsidP="00103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3" w:type="dxa"/>
          </w:tcPr>
          <w:p w:rsidR="00103785" w:rsidRPr="00DD1A8F" w:rsidRDefault="00103785" w:rsidP="00103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6" w:type="dxa"/>
          </w:tcPr>
          <w:p w:rsidR="00103785" w:rsidRPr="00DD1A8F" w:rsidRDefault="00103785" w:rsidP="001037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785" w:rsidRPr="00DD1A8F" w:rsidTr="00103785">
        <w:trPr>
          <w:cantSplit/>
          <w:trHeight w:val="521"/>
        </w:trPr>
        <w:tc>
          <w:tcPr>
            <w:tcW w:w="567" w:type="dxa"/>
            <w:shd w:val="clear" w:color="auto" w:fill="auto"/>
            <w:vAlign w:val="center"/>
          </w:tcPr>
          <w:p w:rsidR="00103785" w:rsidRPr="00DD1A8F" w:rsidRDefault="00103785" w:rsidP="00103785">
            <w:pPr>
              <w:pStyle w:val="Encabezado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3785" w:rsidRPr="00DD1A8F" w:rsidRDefault="00103785" w:rsidP="00103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3" w:type="dxa"/>
          </w:tcPr>
          <w:p w:rsidR="00103785" w:rsidRPr="00DD1A8F" w:rsidRDefault="00103785" w:rsidP="00103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</w:tcPr>
          <w:p w:rsidR="00103785" w:rsidRPr="00DD1A8F" w:rsidRDefault="00103785" w:rsidP="00103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</w:tcPr>
          <w:p w:rsidR="00103785" w:rsidRPr="00DD1A8F" w:rsidRDefault="00103785" w:rsidP="00103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3" w:type="dxa"/>
          </w:tcPr>
          <w:p w:rsidR="00103785" w:rsidRPr="00DD1A8F" w:rsidRDefault="00103785" w:rsidP="00103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6" w:type="dxa"/>
          </w:tcPr>
          <w:p w:rsidR="00103785" w:rsidRPr="00DD1A8F" w:rsidRDefault="00103785" w:rsidP="001037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785" w:rsidRPr="00DD1A8F" w:rsidTr="00103785">
        <w:trPr>
          <w:cantSplit/>
          <w:trHeight w:val="521"/>
        </w:trPr>
        <w:tc>
          <w:tcPr>
            <w:tcW w:w="567" w:type="dxa"/>
            <w:shd w:val="clear" w:color="auto" w:fill="auto"/>
            <w:vAlign w:val="center"/>
          </w:tcPr>
          <w:p w:rsidR="00103785" w:rsidRPr="00DD1A8F" w:rsidRDefault="00103785" w:rsidP="00103785">
            <w:pPr>
              <w:pStyle w:val="Encabezado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3785" w:rsidRPr="00DD1A8F" w:rsidRDefault="00103785" w:rsidP="00103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3" w:type="dxa"/>
          </w:tcPr>
          <w:p w:rsidR="00103785" w:rsidRPr="00DD1A8F" w:rsidRDefault="00103785" w:rsidP="00103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</w:tcPr>
          <w:p w:rsidR="00103785" w:rsidRPr="00DD1A8F" w:rsidRDefault="00103785" w:rsidP="00103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</w:tcPr>
          <w:p w:rsidR="00103785" w:rsidRPr="00DD1A8F" w:rsidRDefault="00103785" w:rsidP="00103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3" w:type="dxa"/>
          </w:tcPr>
          <w:p w:rsidR="00103785" w:rsidRPr="00DD1A8F" w:rsidRDefault="00103785" w:rsidP="00103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6" w:type="dxa"/>
          </w:tcPr>
          <w:p w:rsidR="00103785" w:rsidRPr="00DD1A8F" w:rsidRDefault="00103785" w:rsidP="001037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3785" w:rsidRDefault="00103785" w:rsidP="00103785">
      <w:pPr>
        <w:rPr>
          <w:rFonts w:ascii="Arial" w:hAnsi="Arial" w:cs="Arial"/>
          <w:sz w:val="20"/>
          <w:szCs w:val="16"/>
        </w:rPr>
      </w:pPr>
    </w:p>
    <w:sectPr w:rsidR="00103785" w:rsidSect="00103785">
      <w:headerReference w:type="default" r:id="rId13"/>
      <w:footerReference w:type="default" r:id="rId14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DB0" w:rsidRDefault="00AA6DB0">
      <w:r>
        <w:separator/>
      </w:r>
    </w:p>
  </w:endnote>
  <w:endnote w:type="continuationSeparator" w:id="0">
    <w:p w:rsidR="00AA6DB0" w:rsidRDefault="00AA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9C0" w:rsidRPr="0010494C" w:rsidRDefault="00BC3CE0" w:rsidP="00C809C0">
    <w:pPr>
      <w:pStyle w:val="Piedepgina0"/>
      <w:ind w:left="-993" w:right="-716"/>
      <w:rPr>
        <w:rFonts w:ascii="Calibri Light" w:hAnsi="Calibri Light" w:cs="Arial"/>
        <w:szCs w:val="18"/>
      </w:rPr>
    </w:pPr>
    <w:r>
      <w:rPr>
        <w:rFonts w:ascii="Calibri Light" w:hAnsi="Calibri Light" w:cs="Arial"/>
        <w:sz w:val="20"/>
        <w:szCs w:val="18"/>
      </w:rPr>
      <w:t xml:space="preserve">                       </w:t>
    </w:r>
    <w:r w:rsidR="0007046C" w:rsidRPr="0007046C">
      <w:rPr>
        <w:rFonts w:ascii="Calibri Light" w:hAnsi="Calibri Light" w:cs="Arial"/>
        <w:sz w:val="20"/>
        <w:szCs w:val="18"/>
      </w:rPr>
      <w:t xml:space="preserve">VIGENTE </w:t>
    </w:r>
    <w:r w:rsidR="000B0478">
      <w:rPr>
        <w:rFonts w:ascii="Calibri Light" w:hAnsi="Calibri Light" w:cs="Arial"/>
        <w:sz w:val="20"/>
        <w:szCs w:val="18"/>
      </w:rPr>
      <w:t>A PARTIR DE: JUNIO 2023</w:t>
    </w:r>
    <w:r w:rsidR="00C809C0" w:rsidRPr="0007046C">
      <w:rPr>
        <w:rFonts w:ascii="Calibri Light" w:hAnsi="Calibri Light" w:cs="Arial"/>
        <w:sz w:val="20"/>
        <w:szCs w:val="18"/>
      </w:rPr>
      <w:ptab w:relativeTo="margin" w:alignment="center" w:leader="none"/>
    </w:r>
    <w:r w:rsidR="00C809C0" w:rsidRPr="0007046C">
      <w:rPr>
        <w:rFonts w:ascii="Calibri Light" w:hAnsi="Calibri Light" w:cs="Arial"/>
        <w:sz w:val="20"/>
        <w:szCs w:val="18"/>
      </w:rPr>
      <w:fldChar w:fldCharType="begin"/>
    </w:r>
    <w:r w:rsidR="00C809C0" w:rsidRPr="0007046C">
      <w:rPr>
        <w:rFonts w:ascii="Calibri Light" w:hAnsi="Calibri Light" w:cs="Arial"/>
        <w:sz w:val="20"/>
        <w:szCs w:val="18"/>
      </w:rPr>
      <w:instrText>PAGE   \* MERGEFORMAT</w:instrText>
    </w:r>
    <w:r w:rsidR="00C809C0" w:rsidRPr="0007046C">
      <w:rPr>
        <w:rFonts w:ascii="Calibri Light" w:hAnsi="Calibri Light" w:cs="Arial"/>
        <w:sz w:val="20"/>
        <w:szCs w:val="18"/>
      </w:rPr>
      <w:fldChar w:fldCharType="separate"/>
    </w:r>
    <w:r w:rsidR="00E61CBA" w:rsidRPr="00E61CBA">
      <w:rPr>
        <w:rFonts w:ascii="Calibri Light" w:hAnsi="Calibri Light" w:cs="Arial"/>
        <w:noProof/>
        <w:sz w:val="20"/>
        <w:szCs w:val="18"/>
        <w:lang w:val="es-ES"/>
      </w:rPr>
      <w:t>2</w:t>
    </w:r>
    <w:r w:rsidR="00C809C0" w:rsidRPr="0007046C">
      <w:rPr>
        <w:rFonts w:ascii="Calibri Light" w:hAnsi="Calibri Light" w:cs="Arial"/>
        <w:sz w:val="20"/>
        <w:szCs w:val="18"/>
      </w:rPr>
      <w:fldChar w:fldCharType="end"/>
    </w:r>
    <w:r w:rsidR="003433EB">
      <w:rPr>
        <w:rFonts w:ascii="Calibri Light" w:hAnsi="Calibri Light" w:cs="Arial"/>
        <w:sz w:val="20"/>
        <w:szCs w:val="18"/>
      </w:rPr>
      <w:t xml:space="preserve">   </w:t>
    </w:r>
    <w:r w:rsidR="003433EB">
      <w:rPr>
        <w:rFonts w:ascii="Calibri Light" w:hAnsi="Calibri Light" w:cs="Arial"/>
        <w:sz w:val="20"/>
        <w:szCs w:val="18"/>
      </w:rPr>
      <w:tab/>
    </w:r>
    <w:r w:rsidR="003433EB">
      <w:rPr>
        <w:rFonts w:ascii="Calibri Light" w:hAnsi="Calibri Light" w:cs="Arial"/>
        <w:sz w:val="20"/>
        <w:szCs w:val="18"/>
      </w:rPr>
      <w:tab/>
    </w:r>
    <w:r w:rsidR="003433EB">
      <w:rPr>
        <w:rFonts w:ascii="Calibri Light" w:hAnsi="Calibri Light" w:cs="Arial"/>
        <w:sz w:val="20"/>
        <w:szCs w:val="18"/>
      </w:rPr>
      <w:tab/>
    </w:r>
    <w:r w:rsidR="003433EB">
      <w:rPr>
        <w:rFonts w:ascii="Calibri Light" w:hAnsi="Calibri Light" w:cs="Arial"/>
        <w:sz w:val="20"/>
        <w:szCs w:val="18"/>
      </w:rPr>
      <w:tab/>
    </w:r>
    <w:r w:rsidR="003433EB">
      <w:rPr>
        <w:rFonts w:ascii="Calibri Light" w:hAnsi="Calibri Light" w:cs="Arial"/>
        <w:sz w:val="20"/>
        <w:szCs w:val="18"/>
      </w:rPr>
      <w:tab/>
    </w:r>
    <w:r w:rsidR="003433EB">
      <w:rPr>
        <w:rFonts w:ascii="Calibri Light" w:hAnsi="Calibri Light" w:cs="Arial"/>
        <w:sz w:val="20"/>
        <w:szCs w:val="18"/>
      </w:rPr>
      <w:tab/>
    </w:r>
    <w:r w:rsidR="0007046C" w:rsidRPr="0007046C">
      <w:rPr>
        <w:rFonts w:ascii="Calibri Light" w:hAnsi="Calibri Light" w:cs="Arial"/>
        <w:sz w:val="20"/>
        <w:szCs w:val="18"/>
      </w:rPr>
      <w:t>SB_</w:t>
    </w:r>
    <w:r w:rsidR="00E61CBA">
      <w:rPr>
        <w:rFonts w:ascii="Calibri Light" w:hAnsi="Calibri Light" w:cs="Arial"/>
        <w:sz w:val="20"/>
        <w:szCs w:val="18"/>
      </w:rPr>
      <w:t>R_</w:t>
    </w:r>
    <w:r w:rsidR="0007046C" w:rsidRPr="0007046C">
      <w:rPr>
        <w:rFonts w:ascii="Calibri Light" w:hAnsi="Calibri Light" w:cs="Arial"/>
        <w:sz w:val="20"/>
        <w:szCs w:val="18"/>
      </w:rPr>
      <w:t>AA_8.5.1</w:t>
    </w:r>
    <w:r w:rsidR="00D155D1">
      <w:rPr>
        <w:rFonts w:ascii="Calibri Light" w:hAnsi="Calibri Light" w:cs="Arial"/>
        <w:sz w:val="20"/>
        <w:szCs w:val="18"/>
      </w:rPr>
      <w:t>_2023_02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DB0" w:rsidRDefault="00AA6DB0">
      <w:r>
        <w:separator/>
      </w:r>
    </w:p>
  </w:footnote>
  <w:footnote w:type="continuationSeparator" w:id="0">
    <w:p w:rsidR="00AA6DB0" w:rsidRDefault="00AA6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4C" w:rsidRPr="001B28EB" w:rsidRDefault="0010494C" w:rsidP="00A80E44">
    <w:pPr>
      <w:pStyle w:val="Encabezado0"/>
      <w:tabs>
        <w:tab w:val="clear" w:pos="4680"/>
      </w:tabs>
      <w:jc w:val="center"/>
      <w:rPr>
        <w:rFonts w:ascii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6B8A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5476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2D85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D021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4848D9"/>
    <w:multiLevelType w:val="hybridMultilevel"/>
    <w:tmpl w:val="FD36B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6A8B"/>
    <w:multiLevelType w:val="hybridMultilevel"/>
    <w:tmpl w:val="6E288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B1112"/>
    <w:multiLevelType w:val="hybridMultilevel"/>
    <w:tmpl w:val="15FE1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71113"/>
    <w:multiLevelType w:val="hybridMultilevel"/>
    <w:tmpl w:val="6C5C6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FA"/>
    <w:rsid w:val="000019B6"/>
    <w:rsid w:val="00012ED7"/>
    <w:rsid w:val="00021275"/>
    <w:rsid w:val="0004087B"/>
    <w:rsid w:val="000514EC"/>
    <w:rsid w:val="00052DA3"/>
    <w:rsid w:val="00055574"/>
    <w:rsid w:val="0007046C"/>
    <w:rsid w:val="00073745"/>
    <w:rsid w:val="00077C24"/>
    <w:rsid w:val="000B0478"/>
    <w:rsid w:val="000B07DF"/>
    <w:rsid w:val="000C4392"/>
    <w:rsid w:val="000E6C76"/>
    <w:rsid w:val="00103785"/>
    <w:rsid w:val="0010494C"/>
    <w:rsid w:val="00137070"/>
    <w:rsid w:val="00160161"/>
    <w:rsid w:val="00166384"/>
    <w:rsid w:val="001A756A"/>
    <w:rsid w:val="001B28EB"/>
    <w:rsid w:val="001C6C42"/>
    <w:rsid w:val="001D15E9"/>
    <w:rsid w:val="001F0901"/>
    <w:rsid w:val="001F735A"/>
    <w:rsid w:val="00272699"/>
    <w:rsid w:val="00272C91"/>
    <w:rsid w:val="002905E6"/>
    <w:rsid w:val="002D0F23"/>
    <w:rsid w:val="002E52D7"/>
    <w:rsid w:val="002F6310"/>
    <w:rsid w:val="003433EB"/>
    <w:rsid w:val="003907EF"/>
    <w:rsid w:val="00390A21"/>
    <w:rsid w:val="003A6012"/>
    <w:rsid w:val="00412350"/>
    <w:rsid w:val="00413C7B"/>
    <w:rsid w:val="004A2405"/>
    <w:rsid w:val="004C7432"/>
    <w:rsid w:val="004F74BB"/>
    <w:rsid w:val="005052FA"/>
    <w:rsid w:val="005370EF"/>
    <w:rsid w:val="00564EB4"/>
    <w:rsid w:val="00575ED1"/>
    <w:rsid w:val="005832BB"/>
    <w:rsid w:val="005A3681"/>
    <w:rsid w:val="005C6D14"/>
    <w:rsid w:val="005C6FD4"/>
    <w:rsid w:val="0063282F"/>
    <w:rsid w:val="00667753"/>
    <w:rsid w:val="00694343"/>
    <w:rsid w:val="0069760A"/>
    <w:rsid w:val="006A5FFA"/>
    <w:rsid w:val="006B2B4B"/>
    <w:rsid w:val="006F1274"/>
    <w:rsid w:val="00723879"/>
    <w:rsid w:val="0076498F"/>
    <w:rsid w:val="007A22AB"/>
    <w:rsid w:val="007E3423"/>
    <w:rsid w:val="00840EAC"/>
    <w:rsid w:val="00842B18"/>
    <w:rsid w:val="00861411"/>
    <w:rsid w:val="0089645F"/>
    <w:rsid w:val="008E0548"/>
    <w:rsid w:val="008E2E77"/>
    <w:rsid w:val="00922141"/>
    <w:rsid w:val="00925CB3"/>
    <w:rsid w:val="0094647E"/>
    <w:rsid w:val="00960D20"/>
    <w:rsid w:val="009647D2"/>
    <w:rsid w:val="00965290"/>
    <w:rsid w:val="009A1837"/>
    <w:rsid w:val="009A7273"/>
    <w:rsid w:val="009B0A42"/>
    <w:rsid w:val="00A80E44"/>
    <w:rsid w:val="00AA6DB0"/>
    <w:rsid w:val="00AC382F"/>
    <w:rsid w:val="00AE6856"/>
    <w:rsid w:val="00B077C7"/>
    <w:rsid w:val="00BC3CE0"/>
    <w:rsid w:val="00BD454D"/>
    <w:rsid w:val="00BF4751"/>
    <w:rsid w:val="00C71F32"/>
    <w:rsid w:val="00C809C0"/>
    <w:rsid w:val="00CF3AED"/>
    <w:rsid w:val="00D1346C"/>
    <w:rsid w:val="00D155D1"/>
    <w:rsid w:val="00D42BB4"/>
    <w:rsid w:val="00D448F1"/>
    <w:rsid w:val="00D57FCD"/>
    <w:rsid w:val="00DA40BB"/>
    <w:rsid w:val="00DA530A"/>
    <w:rsid w:val="00DC283A"/>
    <w:rsid w:val="00DD77BB"/>
    <w:rsid w:val="00E57E72"/>
    <w:rsid w:val="00E61CBA"/>
    <w:rsid w:val="00E909E3"/>
    <w:rsid w:val="00E962FD"/>
    <w:rsid w:val="00F07F84"/>
    <w:rsid w:val="00F12C98"/>
    <w:rsid w:val="00F14270"/>
    <w:rsid w:val="00F27F63"/>
    <w:rsid w:val="00F403DA"/>
    <w:rsid w:val="00F57646"/>
    <w:rsid w:val="00F57DF8"/>
    <w:rsid w:val="00F91BE8"/>
    <w:rsid w:val="00FD6FA5"/>
    <w:rsid w:val="00FE1E45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B28BB6F"/>
  <w15:docId w15:val="{C2DD06F5-B62A-4564-9087-5773CFFE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DA530A"/>
    <w:pPr>
      <w:keepNext/>
      <w:jc w:val="center"/>
      <w:outlineLvl w:val="3"/>
    </w:pPr>
    <w:rPr>
      <w:rFonts w:ascii="Arial" w:hAnsi="Arial" w:cs="Arial"/>
      <w:b/>
      <w:bCs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0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1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0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Prrafodelista">
    <w:name w:val="List Paragraph"/>
    <w:basedOn w:val="Normal"/>
    <w:uiPriority w:val="34"/>
    <w:qFormat/>
    <w:rsid w:val="0016016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A530A"/>
    <w:rPr>
      <w:rFonts w:ascii="Arial" w:eastAsia="Times New Roman" w:hAnsi="Arial" w:cs="Arial"/>
      <w:b/>
      <w:bCs/>
      <w:sz w:val="16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icag\AppData\Roaming\Microsoft\Plantillas\Actas%20de%20la%20reuni&#243;n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91E6D-D4D7-4B76-A754-79E5991F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reunión</Template>
  <TotalTime>27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Hewlett-Packard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L.C. Itziyureni Mendoza Ruiz</dc:creator>
  <cp:lastModifiedBy>User</cp:lastModifiedBy>
  <cp:revision>8</cp:revision>
  <cp:lastPrinted>2023-06-21T17:44:00Z</cp:lastPrinted>
  <dcterms:created xsi:type="dcterms:W3CDTF">2023-06-22T15:16:00Z</dcterms:created>
  <dcterms:modified xsi:type="dcterms:W3CDTF">2024-04-23T19:55:00Z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